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МО «Жан-Аульский сельсовет»</w:t>
      </w:r>
    </w:p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Маховой Н. А.</w:t>
      </w:r>
    </w:p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МО «Полдневский сельсовет»</w:t>
      </w:r>
    </w:p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Дубининой Н.Г.</w:t>
      </w:r>
    </w:p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МО «Самосдельский сельсовет»</w:t>
      </w:r>
    </w:p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Зайсунову В.П.</w:t>
      </w:r>
    </w:p>
    <w:p w:rsidR="00447523" w:rsidRDefault="00447523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08469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главы муниципальных образований!</w:t>
      </w:r>
    </w:p>
    <w:p w:rsidR="00447523" w:rsidRDefault="00447523" w:rsidP="00CF228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разместить на официальном сайте администрации муниципального образования, а также информационных стендах объявление о проведении прокурором района и заместителями прокурора района приёма граждан в МО «Жан-Аульский сельсовет», МО «Полдневский сельсовет», МО «Самосдельский сельсовет».</w:t>
      </w: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</w:t>
      </w: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И.А. Неудахин</w:t>
      </w: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23" w:rsidRPr="00EE1A14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 Лебедева</w:t>
      </w:r>
      <w:r w:rsidRPr="00D11E70">
        <w:rPr>
          <w:rFonts w:ascii="Times New Roman" w:hAnsi="Times New Roman" w:cs="Times New Roman"/>
          <w:sz w:val="24"/>
          <w:szCs w:val="24"/>
        </w:rPr>
        <w:t>, 89</w:t>
      </w:r>
      <w:r>
        <w:rPr>
          <w:rFonts w:ascii="Times New Roman" w:hAnsi="Times New Roman" w:cs="Times New Roman"/>
          <w:sz w:val="24"/>
          <w:szCs w:val="24"/>
        </w:rPr>
        <w:t>275695649</w:t>
      </w:r>
    </w:p>
    <w:p w:rsidR="00447523" w:rsidRDefault="00447523" w:rsidP="00263C9A">
      <w:pPr>
        <w:shd w:val="clear" w:color="auto" w:fill="FFFFFF"/>
        <w:spacing w:after="0" w:line="240" w:lineRule="auto"/>
        <w:ind w:right="282"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8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</w:t>
      </w:r>
      <w:r w:rsidRPr="00BA1C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образований</w:t>
      </w:r>
    </w:p>
    <w:p w:rsidR="00447523" w:rsidRPr="0055586C" w:rsidRDefault="00447523" w:rsidP="00263C9A">
      <w:pPr>
        <w:shd w:val="clear" w:color="auto" w:fill="FFFFFF"/>
        <w:spacing w:after="0" w:line="240" w:lineRule="auto"/>
        <w:ind w:right="282"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C6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Жан-Аульский</w:t>
      </w:r>
      <w:r w:rsidRPr="00BA1C6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сельсовет», «</w:t>
      </w:r>
      <w:r>
        <w:rPr>
          <w:rFonts w:ascii="Times New Roman" w:hAnsi="Times New Roman" w:cs="Times New Roman"/>
          <w:b/>
          <w:bCs/>
          <w:sz w:val="28"/>
          <w:szCs w:val="28"/>
        </w:rPr>
        <w:t>Полдневский</w:t>
      </w:r>
      <w:r w:rsidRPr="00BA1C6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BA1C6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Самосдельский</w:t>
      </w:r>
      <w:r w:rsidRPr="00BA1C6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  <w:r w:rsidRPr="00BA1C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447523" w:rsidRDefault="00447523" w:rsidP="00263C9A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7523" w:rsidRDefault="00447523" w:rsidP="0099780D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06.02.2018 с 10.00 до 12.00 часов прокурором Камызякского района Неудахиным И.А. будет проводиться приём граждан в МО «Жан-Аульский</w:t>
      </w:r>
      <w:r w:rsidRPr="00EE1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здании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расположенном </w:t>
      </w:r>
      <w:r w:rsidRPr="00EE1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Жан-Аул, ул. Школьная, д. 28.</w:t>
      </w:r>
    </w:p>
    <w:p w:rsidR="00447523" w:rsidRDefault="00447523" w:rsidP="0099780D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09.02.2018 с 10.00 до 12.00 часов заместителем прокурора Камызякского района Файнгерш С.М. будет проводиться приём граждан в МО «Полдневский</w:t>
      </w:r>
      <w:r w:rsidRPr="00EE1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здании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1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расположенном </w:t>
      </w:r>
      <w:r w:rsidRPr="00EE1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Полдневое, ул. Братьев Фоминых, д. 57.</w:t>
      </w:r>
    </w:p>
    <w:p w:rsidR="00447523" w:rsidRDefault="00447523" w:rsidP="00E43184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14.02.2018 с 10.00 до 12.00 часов заместителем прокурора Камызякского района Ананьевой И.А. будет проводиться приём граждан в МО «Самосдельский</w:t>
      </w:r>
      <w:r w:rsidRPr="00EE1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здании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1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расположенном </w:t>
      </w:r>
      <w:r w:rsidRPr="00EE1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Самосделка, ул. Советская, 19.</w:t>
      </w:r>
    </w:p>
    <w:p w:rsidR="00447523" w:rsidRPr="000F41E6" w:rsidRDefault="00447523" w:rsidP="00263C9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приема обращаться по телефону 8 (85145) 91-6-86. </w:t>
      </w:r>
    </w:p>
    <w:p w:rsidR="00447523" w:rsidRPr="00EE1A14" w:rsidRDefault="00447523" w:rsidP="00CF228A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1A14">
        <w:rPr>
          <w:rFonts w:ascii="Times New Roman" w:hAnsi="Times New Roman" w:cs="Times New Roman"/>
          <w:sz w:val="24"/>
          <w:szCs w:val="24"/>
        </w:rPr>
        <w:br/>
      </w:r>
    </w:p>
    <w:p w:rsidR="00447523" w:rsidRPr="00263C9A" w:rsidRDefault="00447523" w:rsidP="00EE1A14">
      <w:pPr>
        <w:rPr>
          <w:rFonts w:ascii="Times New Roman" w:hAnsi="Times New Roman" w:cs="Times New Roman"/>
          <w:sz w:val="24"/>
          <w:szCs w:val="24"/>
        </w:rPr>
      </w:pPr>
    </w:p>
    <w:sectPr w:rsidR="00447523" w:rsidRPr="00263C9A" w:rsidSect="00E0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28A"/>
    <w:rsid w:val="00016A32"/>
    <w:rsid w:val="0002264F"/>
    <w:rsid w:val="0008469B"/>
    <w:rsid w:val="000F41E6"/>
    <w:rsid w:val="001B5964"/>
    <w:rsid w:val="001F29EC"/>
    <w:rsid w:val="00263C9A"/>
    <w:rsid w:val="002765E4"/>
    <w:rsid w:val="002C2DFA"/>
    <w:rsid w:val="00394985"/>
    <w:rsid w:val="00447523"/>
    <w:rsid w:val="004B26A7"/>
    <w:rsid w:val="0055586C"/>
    <w:rsid w:val="005738C4"/>
    <w:rsid w:val="00713845"/>
    <w:rsid w:val="00736026"/>
    <w:rsid w:val="00787FA8"/>
    <w:rsid w:val="007B2E7C"/>
    <w:rsid w:val="007D540E"/>
    <w:rsid w:val="0099780D"/>
    <w:rsid w:val="00A55FE2"/>
    <w:rsid w:val="00BA1C6D"/>
    <w:rsid w:val="00BD337E"/>
    <w:rsid w:val="00C93317"/>
    <w:rsid w:val="00CB41F3"/>
    <w:rsid w:val="00CF228A"/>
    <w:rsid w:val="00D11E70"/>
    <w:rsid w:val="00D41D43"/>
    <w:rsid w:val="00D863E8"/>
    <w:rsid w:val="00DE6934"/>
    <w:rsid w:val="00E079D9"/>
    <w:rsid w:val="00E43184"/>
    <w:rsid w:val="00E80C79"/>
    <w:rsid w:val="00EE1A14"/>
    <w:rsid w:val="00EF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E1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227</Words>
  <Characters>1297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«Маяк Дельты»</dc:title>
  <dc:subject/>
  <dc:creator>lenovo</dc:creator>
  <cp:keywords/>
  <dc:description/>
  <cp:lastModifiedBy>имя</cp:lastModifiedBy>
  <cp:revision>3</cp:revision>
  <cp:lastPrinted>2018-01-24T07:45:00Z</cp:lastPrinted>
  <dcterms:created xsi:type="dcterms:W3CDTF">2018-01-24T07:47:00Z</dcterms:created>
  <dcterms:modified xsi:type="dcterms:W3CDTF">2018-01-24T09:13:00Z</dcterms:modified>
</cp:coreProperties>
</file>